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C5" w:rsidRDefault="00D07CC5">
      <w:r w:rsidRPr="00945A80">
        <w:rPr>
          <w:rFonts w:hint="eastAsia"/>
        </w:rPr>
        <w:t>様式第</w:t>
      </w:r>
      <w:r w:rsidR="00986A59" w:rsidRPr="00945A80">
        <w:rPr>
          <w:rFonts w:hint="eastAsia"/>
        </w:rPr>
        <w:t>１５</w:t>
      </w:r>
      <w:r w:rsidRPr="00945A80">
        <w:rPr>
          <w:rFonts w:hint="eastAsia"/>
        </w:rPr>
        <w:t>号</w:t>
      </w:r>
      <w:r>
        <w:rPr>
          <w:rFonts w:hint="eastAsia"/>
        </w:rPr>
        <w:t>（第１３条関係）</w:t>
      </w:r>
      <w:bookmarkStart w:id="0" w:name="_GoBack"/>
      <w:bookmarkEnd w:id="0"/>
    </w:p>
    <w:p w:rsidR="00D07CC5" w:rsidRDefault="00D07CC5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道路工事完了届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2055"/>
        <w:gridCol w:w="2132"/>
        <w:gridCol w:w="1804"/>
        <w:gridCol w:w="3055"/>
      </w:tblGrid>
      <w:tr w:rsidR="00D07CC5" w:rsidTr="00413827">
        <w:trPr>
          <w:cantSplit/>
          <w:jc w:val="center"/>
        </w:trPr>
        <w:tc>
          <w:tcPr>
            <w:tcW w:w="95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CC5" w:rsidRDefault="00D07CC5"/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建築基準法施行細則第１３条の規定により</w:t>
            </w:r>
            <w:r w:rsidR="00035BCD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道路の築造工事が完了したので届け出ます。</w:t>
            </w:r>
          </w:p>
          <w:p w:rsidR="00D07CC5" w:rsidRDefault="00D07CC5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</w:p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年　　月　　日</w:t>
            </w:r>
          </w:p>
          <w:p w:rsidR="00D07CC5" w:rsidRDefault="00F670F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芦屋市長　　　　　　　　　　宛</w:t>
            </w:r>
          </w:p>
          <w:p w:rsidR="00D07CC5" w:rsidRDefault="00D07CC5">
            <w:pPr>
              <w:rPr>
                <w:sz w:val="21"/>
              </w:rPr>
            </w:pPr>
          </w:p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築造主　住　所</w:t>
            </w:r>
          </w:p>
          <w:p w:rsidR="00D07CC5" w:rsidRDefault="00D07CC5">
            <w:pPr>
              <w:rPr>
                <w:sz w:val="14"/>
              </w:rPr>
            </w:pPr>
          </w:p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氏　名　　　　　　　　　　　　　　　　　　　</w:t>
            </w:r>
          </w:p>
          <w:p w:rsidR="00D07CC5" w:rsidRDefault="00D07CC5">
            <w:pPr>
              <w:rPr>
                <w:sz w:val="14"/>
              </w:rPr>
            </w:pPr>
          </w:p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電　話</w:t>
            </w:r>
          </w:p>
          <w:p w:rsidR="00D07CC5" w:rsidRDefault="00D07CC5"/>
        </w:tc>
      </w:tr>
      <w:tr w:rsidR="00D07CC5" w:rsidTr="00413827">
        <w:trPr>
          <w:cantSplit/>
          <w:trHeight w:val="490"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築造完了年月日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月　　　日</w:t>
            </w:r>
          </w:p>
        </w:tc>
      </w:tr>
      <w:tr w:rsidR="00D07CC5" w:rsidTr="00413827">
        <w:trPr>
          <w:cantSplit/>
          <w:trHeight w:val="490"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築造場所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7CC5" w:rsidRDefault="00D07CC5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芦屋市</w:t>
            </w:r>
          </w:p>
        </w:tc>
      </w:tr>
      <w:tr w:rsidR="00D07CC5" w:rsidTr="00413827">
        <w:trPr>
          <w:cantSplit/>
          <w:trHeight w:val="490"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工事施工者の住所及び氏名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07CC5" w:rsidRDefault="00D07CC5"/>
          <w:p w:rsidR="00D07CC5" w:rsidRDefault="00D07CC5"/>
          <w:p w:rsidR="00D07CC5" w:rsidRDefault="00D07CC5"/>
          <w:p w:rsidR="00D07CC5" w:rsidRDefault="00D07CC5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D07CC5" w:rsidTr="00413827">
        <w:trPr>
          <w:cantSplit/>
          <w:trHeight w:val="490"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備考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</w:tc>
      </w:tr>
      <w:tr w:rsidR="00D07CC5" w:rsidTr="00413827">
        <w:trPr>
          <w:cantSplit/>
          <w:trHeight w:val="550"/>
          <w:jc w:val="center"/>
        </w:trPr>
        <w:tc>
          <w:tcPr>
            <w:tcW w:w="509" w:type="dxa"/>
            <w:vMerge w:val="restart"/>
            <w:tcBorders>
              <w:left w:val="single" w:sz="12" w:space="0" w:color="auto"/>
            </w:tcBorders>
            <w:vAlign w:val="center"/>
          </w:tcPr>
          <w:p w:rsidR="00D07CC5" w:rsidRDefault="00D07CC5">
            <w:pPr>
              <w:jc w:val="center"/>
            </w:pPr>
            <w:r>
              <w:rPr>
                <w:rFonts w:hint="eastAsia"/>
                <w:sz w:val="21"/>
              </w:rPr>
              <w:t>※検査欄及び決裁欄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検　　査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CC5" w:rsidRDefault="00D07CC5">
            <w:pPr>
              <w:rPr>
                <w:sz w:val="21"/>
              </w:rPr>
            </w:pPr>
          </w:p>
        </w:tc>
      </w:tr>
      <w:tr w:rsidR="00D07CC5" w:rsidTr="00413827">
        <w:trPr>
          <w:cantSplit/>
          <w:trHeight w:val="49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D07CC5" w:rsidRDefault="00D07CC5"/>
        </w:tc>
        <w:tc>
          <w:tcPr>
            <w:tcW w:w="2050" w:type="dxa"/>
            <w:vAlign w:val="center"/>
          </w:tcPr>
          <w:p w:rsidR="00D07CC5" w:rsidRDefault="00D07CC5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完了検査日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32" w:type="dxa"/>
            <w:vAlign w:val="center"/>
          </w:tcPr>
          <w:p w:rsidR="00D07CC5" w:rsidRDefault="00D07CC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804" w:type="dxa"/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検査員職氏名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12" w:space="0" w:color="auto"/>
            </w:tcBorders>
          </w:tcPr>
          <w:p w:rsidR="00D07CC5" w:rsidRDefault="00D07CC5"/>
        </w:tc>
      </w:tr>
      <w:tr w:rsidR="00D07CC5" w:rsidTr="00413827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D07CC5" w:rsidRDefault="00D07CC5"/>
        </w:tc>
        <w:tc>
          <w:tcPr>
            <w:tcW w:w="2050" w:type="dxa"/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検査所見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991" w:type="dxa"/>
            <w:gridSpan w:val="3"/>
            <w:tcBorders>
              <w:right w:val="single" w:sz="12" w:space="0" w:color="auto"/>
            </w:tcBorders>
          </w:tcPr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</w:tc>
      </w:tr>
      <w:tr w:rsidR="00D07CC5" w:rsidTr="00413827">
        <w:trPr>
          <w:cantSplit/>
          <w:trHeight w:val="55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D07CC5" w:rsidRDefault="00D07CC5"/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CC5" w:rsidRDefault="00D07CC5">
            <w:pPr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道路の位置の指定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C5" w:rsidRDefault="00D07CC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告示年月日・番号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7CC5" w:rsidRDefault="00D07CC5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1"/>
              </w:rPr>
              <w:t>年　　月　　日　　第　　　　　　号</w:t>
            </w:r>
          </w:p>
        </w:tc>
      </w:tr>
      <w:tr w:rsidR="00D07CC5" w:rsidTr="00413827">
        <w:trPr>
          <w:cantSplit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7CC5" w:rsidRDefault="00D07CC5"/>
        </w:tc>
        <w:tc>
          <w:tcPr>
            <w:tcW w:w="904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  <w:p w:rsidR="00D07CC5" w:rsidRDefault="00D07CC5"/>
        </w:tc>
      </w:tr>
    </w:tbl>
    <w:p w:rsidR="00D07CC5" w:rsidRDefault="00D07CC5">
      <w:r>
        <w:rPr>
          <w:rFonts w:hint="eastAsia"/>
        </w:rPr>
        <w:t>［注意］　(1)　※印欄は</w:t>
      </w:r>
      <w:r w:rsidR="00035BCD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p w:rsidR="00D07CC5" w:rsidRDefault="00D07CC5"/>
    <w:sectPr w:rsidR="00D07CC5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C1" w:rsidRDefault="00F457C1" w:rsidP="00B05475">
      <w:r>
        <w:separator/>
      </w:r>
    </w:p>
  </w:endnote>
  <w:endnote w:type="continuationSeparator" w:id="0">
    <w:p w:rsidR="00F457C1" w:rsidRDefault="00F457C1" w:rsidP="00B0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C1" w:rsidRDefault="00F457C1" w:rsidP="00B05475">
      <w:r>
        <w:separator/>
      </w:r>
    </w:p>
  </w:footnote>
  <w:footnote w:type="continuationSeparator" w:id="0">
    <w:p w:rsidR="00F457C1" w:rsidRDefault="00F457C1" w:rsidP="00B0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12"/>
    <w:multiLevelType w:val="singleLevel"/>
    <w:tmpl w:val="AF468636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30"/>
      </w:pPr>
      <w:rPr>
        <w:rFonts w:hint="eastAsia"/>
      </w:rPr>
    </w:lvl>
  </w:abstractNum>
  <w:abstractNum w:abstractNumId="1" w15:restartNumberingAfterBreak="0">
    <w:nsid w:val="42161305"/>
    <w:multiLevelType w:val="singleLevel"/>
    <w:tmpl w:val="AB78B718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0"/>
    <w:rsid w:val="00035BCD"/>
    <w:rsid w:val="000474BF"/>
    <w:rsid w:val="00413827"/>
    <w:rsid w:val="007C2D7E"/>
    <w:rsid w:val="007D267A"/>
    <w:rsid w:val="00815DB3"/>
    <w:rsid w:val="00945A80"/>
    <w:rsid w:val="00986A59"/>
    <w:rsid w:val="009F6CF0"/>
    <w:rsid w:val="00AA35B5"/>
    <w:rsid w:val="00AD0728"/>
    <w:rsid w:val="00AE5EDB"/>
    <w:rsid w:val="00B05475"/>
    <w:rsid w:val="00C51998"/>
    <w:rsid w:val="00D07CC5"/>
    <w:rsid w:val="00D872EF"/>
    <w:rsid w:val="00E06FFF"/>
    <w:rsid w:val="00E228A0"/>
    <w:rsid w:val="00F457C1"/>
    <w:rsid w:val="00F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DE9A-6A72-4D07-A53E-1189D06B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5475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B0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547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189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様式第１６号（第１３条関係）（表面）</vt:lpstr>
      <vt:lpstr>様式第１６号（第１３条関係）（表面）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様式第１６号（第１３条関係）（表面）</dc:title>
  <dc:subject/>
  <dc:creator>morimoto</dc:creator>
  <cp:keywords/>
  <cp:lastModifiedBy>ashiya</cp:lastModifiedBy>
  <cp:revision>3</cp:revision>
  <cp:lastPrinted>2001-02-16T06:40:00Z</cp:lastPrinted>
  <dcterms:created xsi:type="dcterms:W3CDTF">2023-03-29T00:14:00Z</dcterms:created>
  <dcterms:modified xsi:type="dcterms:W3CDTF">2023-03-29T00:24:00Z</dcterms:modified>
</cp:coreProperties>
</file>