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27" w:rsidRDefault="00282727">
      <w:r>
        <w:rPr>
          <w:rFonts w:hint="eastAsia"/>
        </w:rPr>
        <w:t>様式第５号（第２条関係）</w:t>
      </w:r>
      <w:bookmarkStart w:id="0" w:name="_GoBack"/>
      <w:bookmarkEnd w:id="0"/>
    </w:p>
    <w:p w:rsidR="00282727" w:rsidRDefault="00282727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不適格特殊建築物調書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82"/>
        <w:gridCol w:w="1401"/>
        <w:gridCol w:w="157"/>
        <w:gridCol w:w="328"/>
        <w:gridCol w:w="1430"/>
        <w:gridCol w:w="379"/>
        <w:gridCol w:w="571"/>
        <w:gridCol w:w="960"/>
        <w:gridCol w:w="1088"/>
        <w:gridCol w:w="822"/>
        <w:gridCol w:w="1910"/>
      </w:tblGrid>
      <w:tr w:rsidR="00282727" w:rsidTr="00CB5994">
        <w:trPr>
          <w:cantSplit/>
          <w:trHeight w:val="550"/>
          <w:jc w:val="center"/>
        </w:trPr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台帳番号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第　　　　　　　　号</w:t>
            </w: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調書番号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第　　　　　　　　号</w:t>
            </w:r>
          </w:p>
        </w:tc>
      </w:tr>
      <w:tr w:rsidR="00282727" w:rsidTr="00CB5994">
        <w:trPr>
          <w:cantSplit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08" w:type="dxa"/>
            <w:gridSpan w:val="4"/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その他の地域・地区</w:t>
            </w:r>
          </w:p>
        </w:tc>
        <w:tc>
          <w:tcPr>
            <w:tcW w:w="2727" w:type="dxa"/>
            <w:gridSpan w:val="2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83" w:type="dxa"/>
            <w:gridSpan w:val="8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trHeight w:val="550"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年　　　　　月　　　　　日</w:t>
            </w:r>
          </w:p>
        </w:tc>
      </w:tr>
      <w:tr w:rsidR="00282727" w:rsidTr="00CB5994">
        <w:trPr>
          <w:cantSplit/>
          <w:trHeight w:val="550"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適合しなくなった日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年　　　　　月　　　　　日</w:t>
            </w:r>
          </w:p>
        </w:tc>
      </w:tr>
      <w:tr w:rsidR="00282727" w:rsidTr="00CB5994">
        <w:trPr>
          <w:cantSplit/>
          <w:trHeight w:val="550"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芦　屋　市</w:t>
            </w:r>
          </w:p>
        </w:tc>
      </w:tr>
      <w:tr w:rsidR="00282727" w:rsidTr="00CB5994">
        <w:trPr>
          <w:cantSplit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適合しない条項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83" w:type="dxa"/>
            <w:gridSpan w:val="8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jc w:val="center"/>
        </w:trPr>
        <w:tc>
          <w:tcPr>
            <w:tcW w:w="2067" w:type="dxa"/>
            <w:gridSpan w:val="4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282727" w:rsidRDefault="00282727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及び代表者氏名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83" w:type="dxa"/>
            <w:gridSpan w:val="8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trHeight w:val="597"/>
          <w:jc w:val="center"/>
        </w:trPr>
        <w:tc>
          <w:tcPr>
            <w:tcW w:w="5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(A)</w:t>
            </w: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基</w:t>
            </w:r>
          </w:p>
          <w:p w:rsidR="00282727" w:rsidRDefault="00282727">
            <w:pPr>
              <w:jc w:val="center"/>
              <w:rPr>
                <w:sz w:val="21"/>
              </w:rPr>
            </w:pPr>
          </w:p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  <w:p w:rsidR="00282727" w:rsidRDefault="00282727">
            <w:pPr>
              <w:jc w:val="center"/>
              <w:rPr>
                <w:sz w:val="21"/>
              </w:rPr>
            </w:pPr>
          </w:p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</w:t>
            </w:r>
          </w:p>
        </w:tc>
        <w:tc>
          <w:tcPr>
            <w:tcW w:w="1886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55" w:type="dxa"/>
            <w:gridSpan w:val="7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㎡</w:t>
            </w:r>
          </w:p>
        </w:tc>
      </w:tr>
      <w:tr w:rsidR="00282727" w:rsidTr="00CB5994">
        <w:trPr>
          <w:cantSplit/>
          <w:trHeight w:val="606"/>
          <w:jc w:val="center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55" w:type="dxa"/>
            <w:gridSpan w:val="7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㎡</w:t>
            </w:r>
          </w:p>
        </w:tc>
      </w:tr>
      <w:tr w:rsidR="00282727" w:rsidTr="00CB5994">
        <w:trPr>
          <w:cantSplit/>
          <w:trHeight w:val="601"/>
          <w:jc w:val="center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床面積の合計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55" w:type="dxa"/>
            <w:gridSpan w:val="7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㎡</w:t>
            </w:r>
          </w:p>
        </w:tc>
      </w:tr>
      <w:tr w:rsidR="00282727" w:rsidTr="00CB5994">
        <w:trPr>
          <w:cantSplit/>
          <w:trHeight w:val="596"/>
          <w:jc w:val="center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55" w:type="dxa"/>
            <w:gridSpan w:val="7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trHeight w:val="605"/>
          <w:jc w:val="center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処理能力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55" w:type="dxa"/>
            <w:gridSpan w:val="7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trHeight w:val="600"/>
          <w:jc w:val="center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設備の台数等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55" w:type="dxa"/>
            <w:gridSpan w:val="7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jc w:val="center"/>
        </w:trPr>
        <w:tc>
          <w:tcPr>
            <w:tcW w:w="1910" w:type="dxa"/>
            <w:gridSpan w:val="3"/>
            <w:tcBorders>
              <w:lef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3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(B)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本申請まで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 xml:space="preserve">　　　</w:t>
            </w:r>
          </w:p>
          <w:p w:rsidR="00282727" w:rsidRDefault="00282727">
            <w:pPr>
              <w:ind w:left="11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の増減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3"/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(C)　本  申  請</w:t>
            </w:r>
          </w:p>
        </w:tc>
        <w:tc>
          <w:tcPr>
            <w:tcW w:w="1910" w:type="dxa"/>
            <w:gridSpan w:val="2"/>
          </w:tcPr>
          <w:p w:rsidR="00282727" w:rsidRDefault="00282727">
            <w:pPr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合        計</w:t>
            </w:r>
          </w:p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 （B）＋（C）</w:t>
            </w:r>
          </w:p>
        </w:tc>
        <w:tc>
          <w:tcPr>
            <w:tcW w:w="1910" w:type="dxa"/>
            <w:tcBorders>
              <w:right w:val="single" w:sz="12" w:space="0" w:color="auto"/>
            </w:tcBorders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（D）／（A）</w:t>
            </w:r>
          </w:p>
        </w:tc>
      </w:tr>
      <w:tr w:rsidR="00282727" w:rsidTr="00CB5994">
        <w:trPr>
          <w:cantSplit/>
          <w:jc w:val="center"/>
        </w:trPr>
        <w:tc>
          <w:tcPr>
            <w:tcW w:w="1910" w:type="dxa"/>
            <w:gridSpan w:val="3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床面積の合計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right w:val="single" w:sz="4" w:space="0" w:color="FFFFFF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  <w:tc>
          <w:tcPr>
            <w:tcW w:w="1430" w:type="dxa"/>
            <w:tcBorders>
              <w:left w:val="single" w:sz="4" w:space="0" w:color="FFFFFF"/>
            </w:tcBorders>
          </w:tcPr>
          <w:p w:rsidR="00282727" w:rsidRDefault="00282727">
            <w:pPr>
              <w:widowControl/>
              <w:jc w:val="left"/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3"/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2"/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jc w:val="center"/>
        </w:trPr>
        <w:tc>
          <w:tcPr>
            <w:tcW w:w="1910" w:type="dxa"/>
            <w:gridSpan w:val="3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処理能力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3"/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3"/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2"/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jc w:val="center"/>
        </w:trPr>
        <w:tc>
          <w:tcPr>
            <w:tcW w:w="1910" w:type="dxa"/>
            <w:gridSpan w:val="3"/>
            <w:tcBorders>
              <w:left w:val="single" w:sz="12" w:space="0" w:color="auto"/>
            </w:tcBorders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設備の台数等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3"/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3"/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gridSpan w:val="2"/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</w:tr>
      <w:tr w:rsidR="00282727" w:rsidTr="00CB5994">
        <w:trPr>
          <w:cantSplit/>
          <w:jc w:val="center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727" w:rsidRDefault="002827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工事種別</w:t>
            </w:r>
          </w:p>
        </w:tc>
        <w:tc>
          <w:tcPr>
            <w:tcW w:w="3393" w:type="dxa"/>
            <w:gridSpan w:val="5"/>
            <w:tcBorders>
              <w:bottom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</w:t>
            </w:r>
          </w:p>
          <w:p w:rsidR="00282727" w:rsidRDefault="00282727">
            <w:pPr>
              <w:jc w:val="center"/>
              <w:rPr>
                <w:sz w:val="21"/>
              </w:rPr>
            </w:pPr>
          </w:p>
          <w:p w:rsidR="00282727" w:rsidRDefault="00282727">
            <w:pPr>
              <w:jc w:val="center"/>
              <w:rPr>
                <w:sz w:val="21"/>
              </w:rPr>
            </w:pPr>
          </w:p>
          <w:p w:rsidR="00282727" w:rsidRDefault="0028272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535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  <w:p w:rsidR="00282727" w:rsidRDefault="00282727">
            <w:pPr>
              <w:rPr>
                <w:sz w:val="21"/>
              </w:rPr>
            </w:pPr>
          </w:p>
        </w:tc>
      </w:tr>
    </w:tbl>
    <w:p w:rsidR="00282727" w:rsidRDefault="00282727">
      <w:r>
        <w:rPr>
          <w:rFonts w:hint="eastAsia"/>
        </w:rPr>
        <w:t>［注意］　(1)　※印欄は</w:t>
      </w:r>
      <w:r w:rsidR="009D0E12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p w:rsidR="00282727" w:rsidRDefault="00282727">
      <w:r>
        <w:rPr>
          <w:rFonts w:hint="eastAsia"/>
        </w:rPr>
        <w:t xml:space="preserve">　　　　　(2)　本調書には</w:t>
      </w:r>
      <w:r w:rsidR="009D0E12">
        <w:rPr>
          <w:rFonts w:hint="eastAsia"/>
        </w:rPr>
        <w:t>、</w:t>
      </w:r>
      <w:r>
        <w:rPr>
          <w:rFonts w:hint="eastAsia"/>
        </w:rPr>
        <w:t>配置図及び平面図を添付してください。</w:t>
      </w:r>
    </w:p>
    <w:sectPr w:rsidR="00282727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B36"/>
    <w:multiLevelType w:val="singleLevel"/>
    <w:tmpl w:val="7EB67BC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072F377B"/>
    <w:multiLevelType w:val="singleLevel"/>
    <w:tmpl w:val="73306B2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08A3095"/>
    <w:multiLevelType w:val="singleLevel"/>
    <w:tmpl w:val="F254151E"/>
    <w:lvl w:ilvl="0">
      <w:start w:val="4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14BC190C"/>
    <w:multiLevelType w:val="singleLevel"/>
    <w:tmpl w:val="1346D9FC"/>
    <w:lvl w:ilvl="0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4D299A"/>
    <w:multiLevelType w:val="singleLevel"/>
    <w:tmpl w:val="7608B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065F70"/>
    <w:multiLevelType w:val="singleLevel"/>
    <w:tmpl w:val="287C6A7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F6B734B"/>
    <w:multiLevelType w:val="singleLevel"/>
    <w:tmpl w:val="AD147F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26770AE"/>
    <w:multiLevelType w:val="singleLevel"/>
    <w:tmpl w:val="432C3DB0"/>
    <w:lvl w:ilvl="0">
      <w:start w:val="10"/>
      <w:numFmt w:val="decimal"/>
      <w:lvlText w:val="%1"/>
      <w:lvlJc w:val="left"/>
      <w:pPr>
        <w:tabs>
          <w:tab w:val="num" w:pos="398"/>
        </w:tabs>
        <w:ind w:left="398" w:hanging="375"/>
      </w:pPr>
      <w:rPr>
        <w:rFonts w:hint="eastAsia"/>
      </w:rPr>
    </w:lvl>
  </w:abstractNum>
  <w:abstractNum w:abstractNumId="8" w15:restartNumberingAfterBreak="0">
    <w:nsid w:val="596A100D"/>
    <w:multiLevelType w:val="singleLevel"/>
    <w:tmpl w:val="02AA91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3DD2829"/>
    <w:multiLevelType w:val="singleLevel"/>
    <w:tmpl w:val="D9B81ED4"/>
    <w:lvl w:ilvl="0">
      <w:start w:val="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sz w:val="1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12"/>
    <w:rsid w:val="00282727"/>
    <w:rsid w:val="009D0E12"/>
    <w:rsid w:val="00C7759C"/>
    <w:rsid w:val="00C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CD20D-54FA-45E3-8674-D54FF4EE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241</Words>
  <Characters>796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morimoto</dc:creator>
  <cp:keywords/>
  <cp:lastModifiedBy>ashiya</cp:lastModifiedBy>
  <cp:revision>3</cp:revision>
  <cp:lastPrinted>2002-12-25T00:18:00Z</cp:lastPrinted>
  <dcterms:created xsi:type="dcterms:W3CDTF">2023-03-29T00:06:00Z</dcterms:created>
  <dcterms:modified xsi:type="dcterms:W3CDTF">2023-03-29T00:21:00Z</dcterms:modified>
</cp:coreProperties>
</file>